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1B7E" w14:textId="77777777" w:rsidR="00FE067E" w:rsidRPr="00A55E74" w:rsidRDefault="003C6034" w:rsidP="00CC1F3B">
      <w:pPr>
        <w:pStyle w:val="TitlePageOrigin"/>
        <w:rPr>
          <w:color w:val="auto"/>
        </w:rPr>
      </w:pPr>
      <w:r w:rsidRPr="00A55E74">
        <w:rPr>
          <w:caps w:val="0"/>
          <w:color w:val="auto"/>
        </w:rPr>
        <w:t>WEST VIRGINIA LEGISLATURE</w:t>
      </w:r>
    </w:p>
    <w:p w14:paraId="671B75EE" w14:textId="0EF9A1BA" w:rsidR="00CD36CF" w:rsidRPr="00A55E74" w:rsidRDefault="00CD36CF" w:rsidP="00CC1F3B">
      <w:pPr>
        <w:pStyle w:val="TitlePageSession"/>
        <w:rPr>
          <w:color w:val="auto"/>
        </w:rPr>
      </w:pPr>
      <w:r w:rsidRPr="00A55E74">
        <w:rPr>
          <w:color w:val="auto"/>
        </w:rPr>
        <w:t>20</w:t>
      </w:r>
      <w:r w:rsidR="00EC5E63" w:rsidRPr="00A55E74">
        <w:rPr>
          <w:color w:val="auto"/>
        </w:rPr>
        <w:t>2</w:t>
      </w:r>
      <w:r w:rsidR="00236E78" w:rsidRPr="00A55E74">
        <w:rPr>
          <w:color w:val="auto"/>
        </w:rPr>
        <w:t>3</w:t>
      </w:r>
      <w:r w:rsidRPr="00A55E74">
        <w:rPr>
          <w:color w:val="auto"/>
        </w:rPr>
        <w:t xml:space="preserve"> </w:t>
      </w:r>
      <w:r w:rsidR="003C6034" w:rsidRPr="00A55E74">
        <w:rPr>
          <w:caps w:val="0"/>
          <w:color w:val="auto"/>
        </w:rPr>
        <w:t>REGULAR SESSION</w:t>
      </w:r>
    </w:p>
    <w:p w14:paraId="23881E67" w14:textId="77777777" w:rsidR="00CD36CF" w:rsidRPr="00A55E74" w:rsidRDefault="00476EF7" w:rsidP="00CC1F3B">
      <w:pPr>
        <w:pStyle w:val="TitlePageBillPrefix"/>
        <w:rPr>
          <w:color w:val="auto"/>
        </w:rPr>
      </w:pPr>
      <w:sdt>
        <w:sdtPr>
          <w:rPr>
            <w:color w:val="auto"/>
          </w:rPr>
          <w:tag w:val="IntroDate"/>
          <w:id w:val="-1236936958"/>
          <w:placeholder>
            <w:docPart w:val="8D3DB04296F74B3AB50CDDD932133FFA"/>
          </w:placeholder>
          <w:text/>
        </w:sdtPr>
        <w:sdtEndPr/>
        <w:sdtContent>
          <w:r w:rsidR="00AE48A0" w:rsidRPr="00A55E74">
            <w:rPr>
              <w:color w:val="auto"/>
            </w:rPr>
            <w:t>Introduced</w:t>
          </w:r>
        </w:sdtContent>
      </w:sdt>
    </w:p>
    <w:p w14:paraId="38032152" w14:textId="42ECB4FA" w:rsidR="00CD36CF" w:rsidRPr="00A55E74" w:rsidRDefault="00476EF7" w:rsidP="00CC1F3B">
      <w:pPr>
        <w:pStyle w:val="BillNumber"/>
        <w:rPr>
          <w:color w:val="auto"/>
        </w:rPr>
      </w:pPr>
      <w:sdt>
        <w:sdtPr>
          <w:rPr>
            <w:color w:val="auto"/>
          </w:rPr>
          <w:tag w:val="Chamber"/>
          <w:id w:val="893011969"/>
          <w:lock w:val="sdtLocked"/>
          <w:placeholder>
            <w:docPart w:val="1EF96B5F016E4DA6A3B68E6B828CA6FF"/>
          </w:placeholder>
          <w:dropDownList>
            <w:listItem w:displayText="House" w:value="House"/>
            <w:listItem w:displayText="Senate" w:value="Senate"/>
          </w:dropDownList>
        </w:sdtPr>
        <w:sdtEndPr/>
        <w:sdtContent>
          <w:r w:rsidR="00C33434" w:rsidRPr="00A55E74">
            <w:rPr>
              <w:color w:val="auto"/>
            </w:rPr>
            <w:t>House</w:t>
          </w:r>
        </w:sdtContent>
      </w:sdt>
      <w:r w:rsidR="00303684" w:rsidRPr="00A55E74">
        <w:rPr>
          <w:color w:val="auto"/>
        </w:rPr>
        <w:t xml:space="preserve"> </w:t>
      </w:r>
      <w:r w:rsidR="00CD36CF" w:rsidRPr="00A55E74">
        <w:rPr>
          <w:color w:val="auto"/>
        </w:rPr>
        <w:t xml:space="preserve">Bill </w:t>
      </w:r>
      <w:sdt>
        <w:sdtPr>
          <w:rPr>
            <w:color w:val="auto"/>
          </w:rPr>
          <w:tag w:val="BNum"/>
          <w:id w:val="1645317809"/>
          <w:lock w:val="sdtLocked"/>
          <w:placeholder>
            <w:docPart w:val="5309BBBF2A714381B6EB8AB81AE62CEC"/>
          </w:placeholder>
          <w:text/>
        </w:sdtPr>
        <w:sdtEndPr/>
        <w:sdtContent>
          <w:r>
            <w:rPr>
              <w:color w:val="auto"/>
            </w:rPr>
            <w:t>2304</w:t>
          </w:r>
        </w:sdtContent>
      </w:sdt>
    </w:p>
    <w:p w14:paraId="6B2220B3" w14:textId="1567126D" w:rsidR="00CD36CF" w:rsidRPr="00A55E74" w:rsidRDefault="00CD36CF" w:rsidP="00CC1F3B">
      <w:pPr>
        <w:pStyle w:val="Sponsors"/>
        <w:rPr>
          <w:color w:val="auto"/>
        </w:rPr>
      </w:pPr>
      <w:r w:rsidRPr="00A55E74">
        <w:rPr>
          <w:color w:val="auto"/>
        </w:rPr>
        <w:t xml:space="preserve">By </w:t>
      </w:r>
      <w:sdt>
        <w:sdtPr>
          <w:rPr>
            <w:color w:val="auto"/>
          </w:rPr>
          <w:tag w:val="Sponsors"/>
          <w:id w:val="1589585889"/>
          <w:placeholder>
            <w:docPart w:val="53B9A9227BBC401192D05F83E6CB8DAD"/>
          </w:placeholder>
          <w:text w:multiLine="1"/>
        </w:sdtPr>
        <w:sdtEndPr/>
        <w:sdtContent>
          <w:r w:rsidR="00236E78" w:rsidRPr="00A55E74">
            <w:rPr>
              <w:color w:val="auto"/>
            </w:rPr>
            <w:t>Delegate Walker</w:t>
          </w:r>
        </w:sdtContent>
      </w:sdt>
    </w:p>
    <w:p w14:paraId="174D7209" w14:textId="0E973739" w:rsidR="00E831B3" w:rsidRPr="00A55E74" w:rsidRDefault="00CD36CF" w:rsidP="00CC1F3B">
      <w:pPr>
        <w:pStyle w:val="References"/>
        <w:rPr>
          <w:color w:val="auto"/>
        </w:rPr>
      </w:pPr>
      <w:r w:rsidRPr="00A55E74">
        <w:rPr>
          <w:color w:val="auto"/>
        </w:rPr>
        <w:t>[</w:t>
      </w:r>
      <w:sdt>
        <w:sdtPr>
          <w:rPr>
            <w:color w:val="auto"/>
          </w:rPr>
          <w:tag w:val="References"/>
          <w:id w:val="-1043047873"/>
          <w:placeholder>
            <w:docPart w:val="CFB1F49C86234589A34523E93CFA0AC3"/>
          </w:placeholder>
          <w:text w:multiLine="1"/>
        </w:sdtPr>
        <w:sdtEndPr/>
        <w:sdtContent>
          <w:r w:rsidR="00476EF7">
            <w:rPr>
              <w:color w:val="auto"/>
            </w:rPr>
            <w:t>Introduced January 11, 2023; Referred to the Committee on Health and Human Resources then the Judiciary</w:t>
          </w:r>
        </w:sdtContent>
      </w:sdt>
      <w:r w:rsidRPr="00A55E74">
        <w:rPr>
          <w:color w:val="auto"/>
        </w:rPr>
        <w:t>]</w:t>
      </w:r>
    </w:p>
    <w:p w14:paraId="058E69BA" w14:textId="3AC475E4" w:rsidR="00236E78" w:rsidRPr="00A55E74" w:rsidRDefault="0000526A" w:rsidP="00236E78">
      <w:pPr>
        <w:pStyle w:val="TitleSection"/>
        <w:rPr>
          <w:color w:val="auto"/>
        </w:rPr>
      </w:pPr>
      <w:r w:rsidRPr="00A55E74">
        <w:rPr>
          <w:color w:val="auto"/>
        </w:rPr>
        <w:lastRenderedPageBreak/>
        <w:t>A BILL</w:t>
      </w:r>
      <w:r w:rsidR="00236E78" w:rsidRPr="00A55E74">
        <w:rPr>
          <w:color w:val="auto"/>
        </w:rPr>
        <w:t xml:space="preserve"> to amend the Code of West Virginia, 1931, as amended, by adding thereto a new article, designated §16-66-1, §16-66-2, §16-66-3, §16-66-4, §16-66-5, §16-66-6, §16-66-7, and §16-66-8, all relating generally to prohibiting the use of polystyrene containers; definitions; and authorizing the West Virginia Department of Health and Human Resources to impose civil fines for violations.</w:t>
      </w:r>
    </w:p>
    <w:p w14:paraId="437ABF9D" w14:textId="77777777" w:rsidR="00236E78" w:rsidRPr="00A55E74" w:rsidRDefault="00236E78" w:rsidP="00236E78">
      <w:pPr>
        <w:pStyle w:val="EnactingClause"/>
        <w:rPr>
          <w:color w:val="auto"/>
        </w:rPr>
        <w:sectPr w:rsidR="00236E78" w:rsidRPr="00A55E74" w:rsidSect="00D429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55E74">
        <w:rPr>
          <w:color w:val="auto"/>
        </w:rPr>
        <w:t>Be it enacted by the Legislature of West Virginia:</w:t>
      </w:r>
    </w:p>
    <w:p w14:paraId="5715C8F8" w14:textId="41D41BAC" w:rsidR="00236E78" w:rsidRPr="00A55E74" w:rsidRDefault="00236E78" w:rsidP="00236E78">
      <w:pPr>
        <w:pStyle w:val="ArticleHeading"/>
        <w:rPr>
          <w:color w:val="auto"/>
          <w:u w:val="single"/>
        </w:rPr>
      </w:pPr>
      <w:r w:rsidRPr="00A55E74">
        <w:rPr>
          <w:color w:val="auto"/>
          <w:u w:val="single"/>
        </w:rPr>
        <w:t>ARTICLE 6</w:t>
      </w:r>
      <w:r w:rsidR="00490788" w:rsidRPr="00A55E74">
        <w:rPr>
          <w:color w:val="auto"/>
          <w:u w:val="single"/>
        </w:rPr>
        <w:t>6</w:t>
      </w:r>
      <w:r w:rsidRPr="00A55E74">
        <w:rPr>
          <w:color w:val="auto"/>
          <w:u w:val="single"/>
        </w:rPr>
        <w:t>.  PROHIBITING ONE-USE POLYSTYRENE CONTAINERS.</w:t>
      </w:r>
    </w:p>
    <w:p w14:paraId="79CBB140" w14:textId="7E43EFB3" w:rsidR="00236E78" w:rsidRPr="00A55E74" w:rsidRDefault="00236E78" w:rsidP="00236E78">
      <w:pPr>
        <w:pStyle w:val="SectionHeading"/>
        <w:rPr>
          <w:color w:val="auto"/>
          <w:u w:val="single"/>
        </w:rPr>
        <w:sectPr w:rsidR="00236E78" w:rsidRPr="00A55E74" w:rsidSect="00D4296E">
          <w:type w:val="continuous"/>
          <w:pgSz w:w="12240" w:h="15840" w:code="1"/>
          <w:pgMar w:top="1440" w:right="1440" w:bottom="1440" w:left="1440" w:header="720" w:footer="720" w:gutter="0"/>
          <w:lnNumType w:countBy="1" w:restart="newSection"/>
          <w:cols w:space="720"/>
          <w:titlePg/>
          <w:docGrid w:linePitch="360"/>
        </w:sectPr>
      </w:pPr>
      <w:r w:rsidRPr="00A55E74">
        <w:rPr>
          <w:color w:val="auto"/>
          <w:u w:val="single"/>
        </w:rPr>
        <w:t>§16-66-1.  Legislative purpose and intent.</w:t>
      </w:r>
    </w:p>
    <w:p w14:paraId="165BD851" w14:textId="77777777" w:rsidR="00236E78" w:rsidRPr="00A55E74" w:rsidRDefault="00236E78" w:rsidP="00236E78">
      <w:pPr>
        <w:pStyle w:val="SectionBody"/>
        <w:rPr>
          <w:color w:val="auto"/>
          <w:u w:val="single"/>
        </w:rPr>
      </w:pPr>
      <w:r w:rsidRPr="00A55E74">
        <w:rPr>
          <w:color w:val="auto"/>
          <w:u w:val="single"/>
        </w:rPr>
        <w:t>The purpose and intent of this article is to reduce the adverse environmental impact of polystyrene food containers by prohibiting a food establishment from dispensing prepared food to a customer in a one-use polystyrene food service container.</w:t>
      </w:r>
    </w:p>
    <w:p w14:paraId="5C865CD6" w14:textId="7ACBF815" w:rsidR="00236E78" w:rsidRPr="00A55E74" w:rsidRDefault="00236E78" w:rsidP="00236E78">
      <w:pPr>
        <w:pStyle w:val="SectionHeading"/>
        <w:rPr>
          <w:color w:val="auto"/>
          <w:u w:val="single"/>
        </w:rPr>
        <w:sectPr w:rsidR="00236E78" w:rsidRPr="00A55E74" w:rsidSect="00D4296E">
          <w:type w:val="continuous"/>
          <w:pgSz w:w="12240" w:h="15840" w:code="1"/>
          <w:pgMar w:top="1440" w:right="1440" w:bottom="1440" w:left="1440" w:header="720" w:footer="720" w:gutter="0"/>
          <w:lnNumType w:countBy="1" w:restart="newSection"/>
          <w:cols w:space="720"/>
          <w:titlePg/>
          <w:docGrid w:linePitch="360"/>
        </w:sectPr>
      </w:pPr>
      <w:r w:rsidRPr="00A55E74">
        <w:rPr>
          <w:color w:val="auto"/>
          <w:u w:val="single"/>
        </w:rPr>
        <w:t>§16-66-2.  Definitions.</w:t>
      </w:r>
    </w:p>
    <w:p w14:paraId="29A46D89" w14:textId="77777777" w:rsidR="00236E78" w:rsidRPr="00A55E74" w:rsidRDefault="00236E78" w:rsidP="00236E78">
      <w:pPr>
        <w:pStyle w:val="SectionBody"/>
        <w:rPr>
          <w:color w:val="auto"/>
          <w:u w:val="single"/>
        </w:rPr>
      </w:pPr>
      <w:r w:rsidRPr="00A55E74">
        <w:rPr>
          <w:color w:val="auto"/>
          <w:u w:val="single"/>
        </w:rPr>
        <w:t xml:space="preserve">The following words and phrases when used in this article have the meanings given to them in this section unless the context clearly indicates otherwise: </w:t>
      </w:r>
    </w:p>
    <w:p w14:paraId="240AFAE9" w14:textId="15CDB4C9" w:rsidR="00236E78" w:rsidRPr="00A55E74" w:rsidRDefault="000B36D3" w:rsidP="00236E78">
      <w:pPr>
        <w:pStyle w:val="SectionBody"/>
        <w:rPr>
          <w:color w:val="auto"/>
          <w:u w:val="single"/>
        </w:rPr>
      </w:pPr>
      <w:r w:rsidRPr="00A55E74">
        <w:rPr>
          <w:color w:val="auto"/>
          <w:u w:val="single"/>
        </w:rPr>
        <w:t>"</w:t>
      </w:r>
      <w:r w:rsidR="00236E78" w:rsidRPr="00A55E74">
        <w:rPr>
          <w:color w:val="auto"/>
          <w:u w:val="single"/>
        </w:rPr>
        <w:t>Department</w:t>
      </w:r>
      <w:r w:rsidRPr="00A55E74">
        <w:rPr>
          <w:color w:val="auto"/>
          <w:u w:val="single"/>
        </w:rPr>
        <w:t>"</w:t>
      </w:r>
      <w:r w:rsidR="00236E78" w:rsidRPr="00A55E74">
        <w:rPr>
          <w:color w:val="auto"/>
          <w:u w:val="single"/>
        </w:rPr>
        <w:t xml:space="preserve"> means the West Virginia Department of Health and Human Resources.</w:t>
      </w:r>
    </w:p>
    <w:p w14:paraId="544883D3" w14:textId="2FA130B6" w:rsidR="00236E78" w:rsidRPr="00A55E74" w:rsidRDefault="000B36D3" w:rsidP="00236E78">
      <w:pPr>
        <w:pStyle w:val="SectionBody"/>
        <w:rPr>
          <w:color w:val="auto"/>
          <w:u w:val="single"/>
        </w:rPr>
      </w:pPr>
      <w:r w:rsidRPr="00A55E74">
        <w:rPr>
          <w:color w:val="auto"/>
          <w:u w:val="single"/>
        </w:rPr>
        <w:t>"</w:t>
      </w:r>
      <w:r w:rsidR="00236E78" w:rsidRPr="00A55E74">
        <w:rPr>
          <w:color w:val="auto"/>
          <w:u w:val="single"/>
        </w:rPr>
        <w:t>Director</w:t>
      </w:r>
      <w:r w:rsidRPr="00A55E74">
        <w:rPr>
          <w:color w:val="auto"/>
          <w:u w:val="single"/>
        </w:rPr>
        <w:t>"</w:t>
      </w:r>
      <w:r w:rsidR="00236E78" w:rsidRPr="00A55E74">
        <w:rPr>
          <w:color w:val="auto"/>
          <w:u w:val="single"/>
        </w:rPr>
        <w:t xml:space="preserve"> means the Director of Health.</w:t>
      </w:r>
    </w:p>
    <w:p w14:paraId="7CF624EB" w14:textId="6775CED4" w:rsidR="00236E78" w:rsidRPr="00A55E74" w:rsidRDefault="000B36D3" w:rsidP="00236E78">
      <w:pPr>
        <w:pStyle w:val="SectionBody"/>
        <w:rPr>
          <w:color w:val="auto"/>
          <w:u w:val="single"/>
        </w:rPr>
      </w:pPr>
      <w:r w:rsidRPr="00A55E74">
        <w:rPr>
          <w:color w:val="auto"/>
          <w:u w:val="single"/>
        </w:rPr>
        <w:t>"</w:t>
      </w:r>
      <w:r w:rsidR="00236E78" w:rsidRPr="00A55E74">
        <w:rPr>
          <w:color w:val="auto"/>
          <w:u w:val="single"/>
        </w:rPr>
        <w:t>Food establishment</w:t>
      </w:r>
      <w:r w:rsidRPr="00A55E74">
        <w:rPr>
          <w:color w:val="auto"/>
          <w:u w:val="single"/>
        </w:rPr>
        <w:t>"</w:t>
      </w:r>
      <w:r w:rsidR="00236E78" w:rsidRPr="00A55E74">
        <w:rPr>
          <w:color w:val="auto"/>
          <w:u w:val="single"/>
        </w:rPr>
        <w:t xml:space="preserve"> means all sales outlets, stores, shops or other places of business located within this state which operate primarily to sell or convey food directly to the ultimate consumer, which food is predominately contained, wrapped or held in or on packaging. The term includes, but is not limited to, any place where food is prepared, mixed, cooked, baked, smoked, preserved, bottled, packaged, handled, stored, manufactured and sold or offered for sale, including, but not limited to, any fixed or mobile restaurant, drive-in, coffee shop, cafeteria, short-order cafe, delicatessen, luncheonette, grill, sandwich shop, soda fountain, tavern, bar, cocktail lounge, nightclub, roadside stand, prepared food takeout place, industrial feeding establishment, catering kitchen, commissary, grocery store, public food market, food stand or similar place in which food or drink is prepared for sale or for service on the premises or elsewhere, and any other establishment or operation, including homes, where food is processed, prepared, stored, served or provided for the public.</w:t>
      </w:r>
    </w:p>
    <w:p w14:paraId="09F34176" w14:textId="0DEDEA93" w:rsidR="00236E78" w:rsidRPr="00A55E74" w:rsidRDefault="000B36D3" w:rsidP="00236E78">
      <w:pPr>
        <w:pStyle w:val="SectionBody"/>
        <w:rPr>
          <w:color w:val="auto"/>
          <w:u w:val="single"/>
        </w:rPr>
      </w:pPr>
      <w:r w:rsidRPr="00A55E74">
        <w:rPr>
          <w:color w:val="auto"/>
          <w:u w:val="single"/>
        </w:rPr>
        <w:t>"</w:t>
      </w:r>
      <w:r w:rsidR="00236E78" w:rsidRPr="00A55E74">
        <w:rPr>
          <w:color w:val="auto"/>
          <w:u w:val="single"/>
        </w:rPr>
        <w:t>Polystyrene food service container</w:t>
      </w:r>
      <w:r w:rsidRPr="00A55E74">
        <w:rPr>
          <w:color w:val="auto"/>
          <w:u w:val="single"/>
        </w:rPr>
        <w:t>"</w:t>
      </w:r>
      <w:r w:rsidR="00236E78" w:rsidRPr="00A55E74">
        <w:rPr>
          <w:color w:val="auto"/>
          <w:u w:val="single"/>
        </w:rPr>
        <w:t xml:space="preserve"> means as follows: </w:t>
      </w:r>
    </w:p>
    <w:p w14:paraId="54230988" w14:textId="77777777" w:rsidR="00236E78" w:rsidRPr="00A55E74" w:rsidRDefault="00236E78" w:rsidP="00236E78">
      <w:pPr>
        <w:pStyle w:val="SectionBody"/>
        <w:rPr>
          <w:color w:val="auto"/>
          <w:u w:val="single"/>
        </w:rPr>
      </w:pPr>
      <w:r w:rsidRPr="00A55E74">
        <w:rPr>
          <w:color w:val="auto"/>
          <w:u w:val="single"/>
        </w:rPr>
        <w:t xml:space="preserve">(1) A single-use polystyrene foam food service container such as a cup, bowl, plate, and clamshell-style container in addition to a foam cooler that is not encased in another material. </w:t>
      </w:r>
    </w:p>
    <w:p w14:paraId="5F31930D" w14:textId="77777777" w:rsidR="00236E78" w:rsidRPr="00A55E74" w:rsidRDefault="00236E78" w:rsidP="00236E78">
      <w:pPr>
        <w:pStyle w:val="SectionBody"/>
        <w:rPr>
          <w:color w:val="auto"/>
          <w:u w:val="single"/>
        </w:rPr>
      </w:pPr>
      <w:r w:rsidRPr="00A55E74">
        <w:rPr>
          <w:color w:val="auto"/>
          <w:u w:val="single"/>
        </w:rPr>
        <w:t xml:space="preserve">(2) A single-use polystyrene solid plastic food container such as a cup, bowl, plate, clamshell-style container, cutlery, straw and cup lid. </w:t>
      </w:r>
    </w:p>
    <w:p w14:paraId="0BE3421A" w14:textId="0D3D2758" w:rsidR="00236E78" w:rsidRPr="00A55E74" w:rsidRDefault="000B36D3" w:rsidP="00236E78">
      <w:pPr>
        <w:pStyle w:val="SectionBody"/>
        <w:rPr>
          <w:color w:val="auto"/>
          <w:u w:val="single"/>
        </w:rPr>
      </w:pPr>
      <w:r w:rsidRPr="00A55E74">
        <w:rPr>
          <w:color w:val="auto"/>
          <w:u w:val="single"/>
        </w:rPr>
        <w:t>"</w:t>
      </w:r>
      <w:r w:rsidR="00236E78" w:rsidRPr="00A55E74">
        <w:rPr>
          <w:color w:val="auto"/>
          <w:u w:val="single"/>
        </w:rPr>
        <w:t>Prepared food</w:t>
      </w:r>
      <w:r w:rsidRPr="00A55E74">
        <w:rPr>
          <w:color w:val="auto"/>
          <w:u w:val="single"/>
        </w:rPr>
        <w:t>"</w:t>
      </w:r>
      <w:r w:rsidR="00236E78" w:rsidRPr="00A55E74">
        <w:rPr>
          <w:color w:val="auto"/>
          <w:u w:val="single"/>
        </w:rPr>
        <w:t xml:space="preserve"> means food or beverage prepared for public consumption by a food establishment using any cooking or food preparation technique. The term does not include raw or uncooked meat, fish, or eggs provided for public consumption without further food preparation</w:t>
      </w:r>
      <w:r w:rsidR="00993257" w:rsidRPr="00A55E74">
        <w:rPr>
          <w:color w:val="auto"/>
          <w:u w:val="single"/>
        </w:rPr>
        <w:t>.</w:t>
      </w:r>
      <w:r w:rsidR="00236E78" w:rsidRPr="00A55E74">
        <w:rPr>
          <w:color w:val="auto"/>
          <w:u w:val="single"/>
        </w:rPr>
        <w:t xml:space="preserve"> </w:t>
      </w:r>
    </w:p>
    <w:p w14:paraId="286B93E6" w14:textId="07113263" w:rsidR="00236E78" w:rsidRPr="00A55E74" w:rsidRDefault="000B36D3" w:rsidP="00236E78">
      <w:pPr>
        <w:pStyle w:val="SectionBody"/>
        <w:rPr>
          <w:color w:val="auto"/>
          <w:u w:val="single"/>
        </w:rPr>
      </w:pPr>
      <w:r w:rsidRPr="00A55E74">
        <w:rPr>
          <w:color w:val="auto"/>
          <w:u w:val="single"/>
        </w:rPr>
        <w:t>"</w:t>
      </w:r>
      <w:r w:rsidR="00236E78" w:rsidRPr="00A55E74">
        <w:rPr>
          <w:color w:val="auto"/>
          <w:u w:val="single"/>
        </w:rPr>
        <w:t>Retailer</w:t>
      </w:r>
      <w:r w:rsidRPr="00A55E74">
        <w:rPr>
          <w:color w:val="auto"/>
          <w:u w:val="single"/>
        </w:rPr>
        <w:t>"</w:t>
      </w:r>
      <w:r w:rsidR="00236E78" w:rsidRPr="00A55E74">
        <w:rPr>
          <w:color w:val="auto"/>
          <w:u w:val="single"/>
        </w:rPr>
        <w:t xml:space="preserve"> means a person that purchases or receives products from any source for the purpose of sale to a consumer.</w:t>
      </w:r>
    </w:p>
    <w:p w14:paraId="421597BA" w14:textId="5A36AF32" w:rsidR="00236E78" w:rsidRPr="00A55E74" w:rsidRDefault="00236E78" w:rsidP="00236E78">
      <w:pPr>
        <w:pStyle w:val="SectionHeading"/>
        <w:rPr>
          <w:color w:val="auto"/>
          <w:u w:val="single"/>
        </w:rPr>
        <w:sectPr w:rsidR="00236E78" w:rsidRPr="00A55E74" w:rsidSect="00D4296E">
          <w:type w:val="continuous"/>
          <w:pgSz w:w="12240" w:h="15840" w:code="1"/>
          <w:pgMar w:top="1440" w:right="1440" w:bottom="1440" w:left="1440" w:header="720" w:footer="720" w:gutter="0"/>
          <w:lnNumType w:countBy="1" w:restart="newSection"/>
          <w:cols w:space="720"/>
          <w:docGrid w:linePitch="360"/>
        </w:sectPr>
      </w:pPr>
      <w:r w:rsidRPr="00A55E74">
        <w:rPr>
          <w:color w:val="auto"/>
          <w:u w:val="single"/>
        </w:rPr>
        <w:t>§16-66-3.  Prohibitions; food establishment; retailer.</w:t>
      </w:r>
    </w:p>
    <w:p w14:paraId="516A84C0" w14:textId="77777777" w:rsidR="00236E78" w:rsidRPr="00A55E74" w:rsidRDefault="00236E78" w:rsidP="00236E78">
      <w:pPr>
        <w:pStyle w:val="SectionBody"/>
        <w:rPr>
          <w:color w:val="auto"/>
          <w:u w:val="single"/>
        </w:rPr>
      </w:pPr>
      <w:r w:rsidRPr="00A55E74">
        <w:rPr>
          <w:color w:val="auto"/>
          <w:u w:val="single"/>
        </w:rPr>
        <w:t xml:space="preserve">(a) Food establishment. – A food establishment is prohibited from the following: </w:t>
      </w:r>
    </w:p>
    <w:p w14:paraId="7E738CD8" w14:textId="77777777" w:rsidR="00236E78" w:rsidRPr="00A55E74" w:rsidRDefault="00236E78" w:rsidP="00236E78">
      <w:pPr>
        <w:pStyle w:val="SectionBody"/>
        <w:rPr>
          <w:color w:val="auto"/>
          <w:u w:val="single"/>
        </w:rPr>
      </w:pPr>
      <w:r w:rsidRPr="00A55E74">
        <w:rPr>
          <w:color w:val="auto"/>
          <w:u w:val="single"/>
        </w:rPr>
        <w:t>(1) Dispensing prepared food in or on a polystyrene food service container.</w:t>
      </w:r>
    </w:p>
    <w:p w14:paraId="31EF252B" w14:textId="77777777" w:rsidR="00236E78" w:rsidRPr="00A55E74" w:rsidRDefault="00236E78" w:rsidP="00236E78">
      <w:pPr>
        <w:pStyle w:val="SectionBody"/>
        <w:rPr>
          <w:color w:val="auto"/>
          <w:u w:val="single"/>
        </w:rPr>
      </w:pPr>
      <w:r w:rsidRPr="00A55E74">
        <w:rPr>
          <w:color w:val="auto"/>
          <w:u w:val="single"/>
        </w:rPr>
        <w:t>(2)  Selling, giving or providing eating utensils or straws composed of polystyrene.</w:t>
      </w:r>
    </w:p>
    <w:p w14:paraId="3E71AF46" w14:textId="77777777" w:rsidR="00236E78" w:rsidRPr="00A55E74" w:rsidRDefault="00236E78" w:rsidP="00236E78">
      <w:pPr>
        <w:pStyle w:val="SectionBody"/>
        <w:rPr>
          <w:color w:val="auto"/>
          <w:u w:val="single"/>
        </w:rPr>
      </w:pPr>
      <w:r w:rsidRPr="00A55E74">
        <w:rPr>
          <w:color w:val="auto"/>
          <w:u w:val="single"/>
        </w:rPr>
        <w:t>(b) Retailer. – A retailer is prohibited from selling, giving or providing a polystyrene food service container except for the following:</w:t>
      </w:r>
    </w:p>
    <w:p w14:paraId="2A5DE34D" w14:textId="77777777" w:rsidR="00236E78" w:rsidRPr="00A55E74" w:rsidRDefault="00236E78" w:rsidP="00236E78">
      <w:pPr>
        <w:pStyle w:val="SectionBody"/>
        <w:rPr>
          <w:color w:val="auto"/>
          <w:u w:val="single"/>
        </w:rPr>
      </w:pPr>
      <w:r w:rsidRPr="00A55E74">
        <w:rPr>
          <w:color w:val="auto"/>
          <w:u w:val="single"/>
        </w:rPr>
        <w:t xml:space="preserve">(1) Meat trays. </w:t>
      </w:r>
    </w:p>
    <w:p w14:paraId="6EE5D6C3" w14:textId="77777777" w:rsidR="00236E78" w:rsidRPr="00A55E74" w:rsidRDefault="00236E78" w:rsidP="00236E78">
      <w:pPr>
        <w:pStyle w:val="SectionBody"/>
        <w:rPr>
          <w:color w:val="auto"/>
          <w:u w:val="single"/>
        </w:rPr>
      </w:pPr>
      <w:r w:rsidRPr="00A55E74">
        <w:rPr>
          <w:color w:val="auto"/>
          <w:u w:val="single"/>
        </w:rPr>
        <w:t xml:space="preserve">(2) Egg cartons. </w:t>
      </w:r>
    </w:p>
    <w:p w14:paraId="026CF639" w14:textId="77777777" w:rsidR="00236E78" w:rsidRPr="00A55E74" w:rsidRDefault="00236E78" w:rsidP="00236E78">
      <w:pPr>
        <w:pStyle w:val="SectionBody"/>
        <w:rPr>
          <w:color w:val="auto"/>
          <w:u w:val="single"/>
        </w:rPr>
      </w:pPr>
      <w:r w:rsidRPr="00A55E74">
        <w:rPr>
          <w:color w:val="auto"/>
          <w:u w:val="single"/>
        </w:rPr>
        <w:t>(3) Packing materials.</w:t>
      </w:r>
    </w:p>
    <w:p w14:paraId="292E9418" w14:textId="3DF93C23" w:rsidR="00236E78" w:rsidRPr="00A55E74" w:rsidRDefault="00236E78" w:rsidP="00236E78">
      <w:pPr>
        <w:pStyle w:val="SectionHeading"/>
        <w:rPr>
          <w:color w:val="auto"/>
          <w:u w:val="single"/>
        </w:rPr>
        <w:sectPr w:rsidR="00236E78" w:rsidRPr="00A55E74" w:rsidSect="00D4296E">
          <w:type w:val="continuous"/>
          <w:pgSz w:w="12240" w:h="15840" w:code="1"/>
          <w:pgMar w:top="1440" w:right="1440" w:bottom="1440" w:left="1440" w:header="720" w:footer="720" w:gutter="0"/>
          <w:lnNumType w:countBy="1" w:restart="newSection"/>
          <w:cols w:space="720"/>
          <w:titlePg/>
          <w:docGrid w:linePitch="360"/>
        </w:sectPr>
      </w:pPr>
      <w:r w:rsidRPr="00A55E74">
        <w:rPr>
          <w:color w:val="auto"/>
          <w:u w:val="single"/>
        </w:rPr>
        <w:t>§16-66-4.  Compliance.</w:t>
      </w:r>
    </w:p>
    <w:p w14:paraId="7AF416B6" w14:textId="77777777" w:rsidR="00236E78" w:rsidRPr="00A55E74" w:rsidRDefault="00236E78" w:rsidP="00236E78">
      <w:pPr>
        <w:pStyle w:val="SectionBody"/>
        <w:rPr>
          <w:color w:val="auto"/>
          <w:u w:val="single"/>
        </w:rPr>
      </w:pPr>
      <w:r w:rsidRPr="00A55E74">
        <w:rPr>
          <w:color w:val="auto"/>
          <w:u w:val="single"/>
        </w:rPr>
        <w:t xml:space="preserve">The department shall develop and maintain a publicly accessible Internet website with all the following: </w:t>
      </w:r>
    </w:p>
    <w:p w14:paraId="01184B97" w14:textId="0C3B848A" w:rsidR="00236E78" w:rsidRPr="00A55E74" w:rsidRDefault="00236E78" w:rsidP="00236E78">
      <w:pPr>
        <w:pStyle w:val="SectionBody"/>
        <w:rPr>
          <w:color w:val="auto"/>
          <w:u w:val="single"/>
        </w:rPr>
      </w:pPr>
      <w:r w:rsidRPr="00A55E74">
        <w:rPr>
          <w:color w:val="auto"/>
          <w:u w:val="single"/>
        </w:rPr>
        <w:t>(1) A description of the information necessary to comply with the prohibition under §16-66-3 of this code.</w:t>
      </w:r>
    </w:p>
    <w:p w14:paraId="1C18A2EB" w14:textId="73B63DDF" w:rsidR="00236E78" w:rsidRPr="00A55E74" w:rsidRDefault="00236E78" w:rsidP="00236E78">
      <w:pPr>
        <w:pStyle w:val="SectionBody"/>
        <w:rPr>
          <w:color w:val="auto"/>
          <w:u w:val="single"/>
        </w:rPr>
      </w:pPr>
      <w:r w:rsidRPr="00A55E74">
        <w:rPr>
          <w:color w:val="auto"/>
          <w:u w:val="single"/>
        </w:rPr>
        <w:t>(2)  A description of the procedure to file a complaint with the department for a violation of the prohibitions under §16-66-3 of this code.</w:t>
      </w:r>
    </w:p>
    <w:p w14:paraId="782EDAA6" w14:textId="47D8C962" w:rsidR="00236E78" w:rsidRPr="00A55E74" w:rsidRDefault="00236E78" w:rsidP="00236E78">
      <w:pPr>
        <w:pStyle w:val="SectionHeading"/>
        <w:rPr>
          <w:color w:val="auto"/>
          <w:u w:val="single"/>
        </w:rPr>
        <w:sectPr w:rsidR="00236E78" w:rsidRPr="00A55E74" w:rsidSect="00D4296E">
          <w:type w:val="continuous"/>
          <w:pgSz w:w="12240" w:h="15840" w:code="1"/>
          <w:pgMar w:top="1440" w:right="1440" w:bottom="1440" w:left="1440" w:header="720" w:footer="720" w:gutter="0"/>
          <w:lnNumType w:countBy="1" w:restart="newSection"/>
          <w:cols w:space="720"/>
          <w:docGrid w:linePitch="360"/>
        </w:sectPr>
      </w:pPr>
      <w:r w:rsidRPr="00A55E74">
        <w:rPr>
          <w:color w:val="auto"/>
          <w:u w:val="single"/>
        </w:rPr>
        <w:t>§16-66-5.  Rules.</w:t>
      </w:r>
    </w:p>
    <w:p w14:paraId="3887105F" w14:textId="77777777" w:rsidR="00236E78" w:rsidRPr="00A55E74" w:rsidRDefault="00236E78" w:rsidP="00236E78">
      <w:pPr>
        <w:pStyle w:val="SectionBody"/>
        <w:rPr>
          <w:color w:val="auto"/>
          <w:u w:val="single"/>
        </w:rPr>
      </w:pPr>
      <w:r w:rsidRPr="00A55E74">
        <w:rPr>
          <w:color w:val="auto"/>
          <w:u w:val="single"/>
        </w:rPr>
        <w:t xml:space="preserve">The director shall propose rules for legislative approval in accordance with §29A-3-1 </w:t>
      </w:r>
      <w:r w:rsidRPr="00A55E74">
        <w:rPr>
          <w:i/>
          <w:iCs/>
          <w:color w:val="auto"/>
          <w:u w:val="single"/>
        </w:rPr>
        <w:t xml:space="preserve">et seq. </w:t>
      </w:r>
      <w:r w:rsidRPr="00A55E74">
        <w:rPr>
          <w:color w:val="auto"/>
          <w:u w:val="single"/>
        </w:rPr>
        <w:t>of this code necessary to implement the provisions of this article.</w:t>
      </w:r>
    </w:p>
    <w:p w14:paraId="308BEAB3" w14:textId="749F92C9" w:rsidR="00236E78" w:rsidRPr="00A55E74" w:rsidRDefault="00236E78" w:rsidP="00236E78">
      <w:pPr>
        <w:pStyle w:val="SectionHeading"/>
        <w:rPr>
          <w:color w:val="auto"/>
          <w:u w:val="single"/>
        </w:rPr>
        <w:sectPr w:rsidR="00236E78" w:rsidRPr="00A55E74" w:rsidSect="00D4296E">
          <w:type w:val="continuous"/>
          <w:pgSz w:w="12240" w:h="15840" w:code="1"/>
          <w:pgMar w:top="1440" w:right="1440" w:bottom="1440" w:left="1440" w:header="720" w:footer="720" w:gutter="0"/>
          <w:lnNumType w:countBy="1" w:restart="newSection"/>
          <w:cols w:space="720"/>
          <w:titlePg/>
          <w:docGrid w:linePitch="360"/>
        </w:sectPr>
      </w:pPr>
      <w:r w:rsidRPr="00A55E74">
        <w:rPr>
          <w:color w:val="auto"/>
          <w:u w:val="single"/>
        </w:rPr>
        <w:t>§16-66-6.  Penalties.</w:t>
      </w:r>
    </w:p>
    <w:p w14:paraId="02B794DF" w14:textId="77777777" w:rsidR="00236E78" w:rsidRPr="00A55E74" w:rsidRDefault="00236E78" w:rsidP="00236E78">
      <w:pPr>
        <w:pStyle w:val="SectionBody"/>
        <w:rPr>
          <w:color w:val="auto"/>
          <w:u w:val="single"/>
        </w:rPr>
      </w:pPr>
      <w:r w:rsidRPr="00A55E74">
        <w:rPr>
          <w:color w:val="auto"/>
          <w:u w:val="single"/>
        </w:rPr>
        <w:t>(a) Imposition. – The director may impose a civil penalty in the following amounts for a violation of this article:</w:t>
      </w:r>
    </w:p>
    <w:p w14:paraId="57D6D932" w14:textId="77777777" w:rsidR="00236E78" w:rsidRPr="00A55E74" w:rsidRDefault="00236E78" w:rsidP="00236E78">
      <w:pPr>
        <w:pStyle w:val="SectionBody"/>
        <w:rPr>
          <w:color w:val="auto"/>
          <w:u w:val="single"/>
        </w:rPr>
      </w:pPr>
      <w:r w:rsidRPr="00A55E74">
        <w:rPr>
          <w:color w:val="auto"/>
          <w:u w:val="single"/>
        </w:rPr>
        <w:t xml:space="preserve">(1) For a first violation, $500. </w:t>
      </w:r>
    </w:p>
    <w:p w14:paraId="6857371E" w14:textId="77777777" w:rsidR="00236E78" w:rsidRPr="00A55E74" w:rsidRDefault="00236E78" w:rsidP="00236E78">
      <w:pPr>
        <w:pStyle w:val="SectionBody"/>
        <w:rPr>
          <w:color w:val="auto"/>
          <w:u w:val="single"/>
        </w:rPr>
      </w:pPr>
      <w:r w:rsidRPr="00A55E74">
        <w:rPr>
          <w:color w:val="auto"/>
          <w:u w:val="single"/>
        </w:rPr>
        <w:t>(2) For a second violation, $1,000.</w:t>
      </w:r>
    </w:p>
    <w:p w14:paraId="74EA7694" w14:textId="77777777" w:rsidR="00236E78" w:rsidRPr="00A55E74" w:rsidRDefault="00236E78" w:rsidP="00236E78">
      <w:pPr>
        <w:pStyle w:val="SectionBody"/>
        <w:rPr>
          <w:color w:val="auto"/>
          <w:u w:val="single"/>
        </w:rPr>
      </w:pPr>
      <w:r w:rsidRPr="00A55E74">
        <w:rPr>
          <w:color w:val="auto"/>
          <w:u w:val="single"/>
        </w:rPr>
        <w:t xml:space="preserve">(3) For a third or subsequent violation, $2,000. </w:t>
      </w:r>
    </w:p>
    <w:p w14:paraId="61D3EF32" w14:textId="77777777" w:rsidR="00236E78" w:rsidRPr="00A55E74" w:rsidRDefault="00236E78" w:rsidP="00236E78">
      <w:pPr>
        <w:pStyle w:val="SectionBody"/>
        <w:rPr>
          <w:color w:val="auto"/>
          <w:u w:val="single"/>
        </w:rPr>
      </w:pPr>
      <w:r w:rsidRPr="00A55E74">
        <w:rPr>
          <w:color w:val="auto"/>
          <w:u w:val="single"/>
        </w:rPr>
        <w:t>(b) Payment. – Any civil penalty collected under subsection (a) shall be paid to the department.</w:t>
      </w:r>
    </w:p>
    <w:p w14:paraId="1A8C2C81" w14:textId="2A654FCF" w:rsidR="00236E78" w:rsidRPr="00A55E74" w:rsidRDefault="00236E78" w:rsidP="00236E78">
      <w:pPr>
        <w:pStyle w:val="SectionHeading"/>
        <w:rPr>
          <w:color w:val="auto"/>
          <w:u w:val="single"/>
        </w:rPr>
        <w:sectPr w:rsidR="00236E78" w:rsidRPr="00A55E74" w:rsidSect="00D4296E">
          <w:type w:val="continuous"/>
          <w:pgSz w:w="12240" w:h="15840" w:code="1"/>
          <w:pgMar w:top="1440" w:right="1440" w:bottom="1440" w:left="1440" w:header="720" w:footer="720" w:gutter="0"/>
          <w:lnNumType w:countBy="1" w:restart="newSection"/>
          <w:cols w:space="720"/>
          <w:titlePg/>
          <w:docGrid w:linePitch="360"/>
        </w:sectPr>
      </w:pPr>
      <w:r w:rsidRPr="00A55E74">
        <w:rPr>
          <w:color w:val="auto"/>
          <w:u w:val="single"/>
        </w:rPr>
        <w:t>§16-66-7.  Local law.</w:t>
      </w:r>
    </w:p>
    <w:p w14:paraId="0E941474" w14:textId="77777777" w:rsidR="00236E78" w:rsidRPr="00A55E74" w:rsidRDefault="00236E78" w:rsidP="00236E78">
      <w:pPr>
        <w:pStyle w:val="SectionBody"/>
        <w:rPr>
          <w:color w:val="auto"/>
          <w:u w:val="single"/>
        </w:rPr>
      </w:pPr>
      <w:r w:rsidRPr="00A55E74">
        <w:rPr>
          <w:color w:val="auto"/>
          <w:u w:val="single"/>
        </w:rPr>
        <w:t>This article preempts any ordinance or resolution passed or adopted by any political subdivision that is effective as of the date of this article to the extent that the ordinance or resolution conflicts or is inconsistent with the provisions of this article.</w:t>
      </w:r>
    </w:p>
    <w:p w14:paraId="49F3698F" w14:textId="26CCDD59" w:rsidR="00490788" w:rsidRPr="00A55E74" w:rsidRDefault="00490788" w:rsidP="00490788">
      <w:pPr>
        <w:pStyle w:val="SectionHeading"/>
        <w:rPr>
          <w:color w:val="auto"/>
          <w:u w:val="single"/>
        </w:rPr>
        <w:sectPr w:rsidR="00490788" w:rsidRPr="00A55E74" w:rsidSect="00D4296E">
          <w:type w:val="continuous"/>
          <w:pgSz w:w="12240" w:h="15840" w:code="1"/>
          <w:pgMar w:top="1440" w:right="1440" w:bottom="1440" w:left="1440" w:header="720" w:footer="720" w:gutter="0"/>
          <w:lnNumType w:countBy="1" w:restart="newSection"/>
          <w:cols w:space="720"/>
          <w:titlePg/>
          <w:docGrid w:linePitch="360"/>
        </w:sectPr>
      </w:pPr>
      <w:r w:rsidRPr="00A55E74">
        <w:rPr>
          <w:color w:val="auto"/>
          <w:u w:val="single"/>
        </w:rPr>
        <w:t>§16-66-8.  Applicability.</w:t>
      </w:r>
    </w:p>
    <w:p w14:paraId="1A25612D" w14:textId="013FF798" w:rsidR="00490788" w:rsidRPr="00A55E74" w:rsidRDefault="00490788" w:rsidP="00490788">
      <w:pPr>
        <w:pStyle w:val="SectionBody"/>
        <w:rPr>
          <w:color w:val="auto"/>
          <w:u w:val="single"/>
        </w:rPr>
      </w:pPr>
      <w:r w:rsidRPr="00A55E74">
        <w:rPr>
          <w:color w:val="auto"/>
          <w:u w:val="single"/>
        </w:rPr>
        <w:t>This article shall apply to transactions consummated on or after July 1, 2023.</w:t>
      </w:r>
    </w:p>
    <w:p w14:paraId="1E059F7E" w14:textId="77777777" w:rsidR="00C33014" w:rsidRPr="00A55E74" w:rsidRDefault="00C33014" w:rsidP="00CC1F3B">
      <w:pPr>
        <w:pStyle w:val="Note"/>
        <w:rPr>
          <w:color w:val="auto"/>
        </w:rPr>
      </w:pPr>
    </w:p>
    <w:p w14:paraId="58C47984" w14:textId="2D0A8E09" w:rsidR="006865E9" w:rsidRPr="00A55E74" w:rsidRDefault="00CF1DCA" w:rsidP="00CC1F3B">
      <w:pPr>
        <w:pStyle w:val="Note"/>
        <w:rPr>
          <w:color w:val="auto"/>
        </w:rPr>
      </w:pPr>
      <w:r w:rsidRPr="00A55E74">
        <w:rPr>
          <w:color w:val="auto"/>
        </w:rPr>
        <w:t>NOTE: The</w:t>
      </w:r>
      <w:r w:rsidR="006865E9" w:rsidRPr="00A55E74">
        <w:rPr>
          <w:color w:val="auto"/>
        </w:rPr>
        <w:t xml:space="preserve"> purpose of this bill is to </w:t>
      </w:r>
      <w:r w:rsidR="00490788" w:rsidRPr="00A55E74">
        <w:rPr>
          <w:color w:val="auto"/>
        </w:rPr>
        <w:t>prohibit the use of polystyrene containers</w:t>
      </w:r>
      <w:r w:rsidR="00626610" w:rsidRPr="00A55E74">
        <w:rPr>
          <w:color w:val="auto"/>
        </w:rPr>
        <w:t>.</w:t>
      </w:r>
    </w:p>
    <w:p w14:paraId="0476A781" w14:textId="77777777" w:rsidR="006865E9" w:rsidRPr="00A55E74" w:rsidRDefault="00AE48A0" w:rsidP="00CC1F3B">
      <w:pPr>
        <w:pStyle w:val="Note"/>
        <w:rPr>
          <w:color w:val="auto"/>
        </w:rPr>
      </w:pPr>
      <w:r w:rsidRPr="00A55E74">
        <w:rPr>
          <w:color w:val="auto"/>
        </w:rPr>
        <w:t>Strike-throughs indicate language that would be stricken from a heading or the present law and underscoring indicates new language that would be added.</w:t>
      </w:r>
    </w:p>
    <w:sectPr w:rsidR="006865E9" w:rsidRPr="00A55E74" w:rsidSect="00DF199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3CAF2" w14:textId="77777777" w:rsidR="00236E78" w:rsidRPr="00B844FE" w:rsidRDefault="00236E78" w:rsidP="00B844FE">
      <w:r>
        <w:separator/>
      </w:r>
    </w:p>
  </w:endnote>
  <w:endnote w:type="continuationSeparator" w:id="0">
    <w:p w14:paraId="1EA7231E" w14:textId="77777777" w:rsidR="00236E78" w:rsidRPr="00B844FE" w:rsidRDefault="00236E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33510"/>
      <w:docPartObj>
        <w:docPartGallery w:val="Page Numbers (Bottom of Page)"/>
        <w:docPartUnique/>
      </w:docPartObj>
    </w:sdtPr>
    <w:sdtEndPr/>
    <w:sdtContent>
      <w:p w14:paraId="25140D7D" w14:textId="77777777" w:rsidR="00236E78" w:rsidRPr="00B844FE" w:rsidRDefault="00236E7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563201" w14:textId="77777777" w:rsidR="00236E78" w:rsidRDefault="00236E7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47929"/>
      <w:docPartObj>
        <w:docPartGallery w:val="Page Numbers (Bottom of Page)"/>
        <w:docPartUnique/>
      </w:docPartObj>
    </w:sdtPr>
    <w:sdtEndPr>
      <w:rPr>
        <w:noProof/>
      </w:rPr>
    </w:sdtEndPr>
    <w:sdtContent>
      <w:p w14:paraId="426B4C58" w14:textId="77777777" w:rsidR="00236E78" w:rsidRDefault="00236E7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96AC6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0371F"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E87D1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06B0"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4BE94" w14:textId="77777777" w:rsidR="00236E78" w:rsidRPr="00B844FE" w:rsidRDefault="00236E78" w:rsidP="00B844FE">
      <w:r>
        <w:separator/>
      </w:r>
    </w:p>
  </w:footnote>
  <w:footnote w:type="continuationSeparator" w:id="0">
    <w:p w14:paraId="3F17A2C8" w14:textId="77777777" w:rsidR="00236E78" w:rsidRPr="00B844FE" w:rsidRDefault="00236E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B499" w14:textId="77777777" w:rsidR="00236E78" w:rsidRPr="00B844FE" w:rsidRDefault="00476EF7">
    <w:pPr>
      <w:pStyle w:val="Header"/>
    </w:pPr>
    <w:sdt>
      <w:sdtPr>
        <w:id w:val="1585580223"/>
        <w:placeholder>
          <w:docPart w:val="1EF96B5F016E4DA6A3B68E6B828CA6FF"/>
        </w:placeholder>
        <w:temporary/>
        <w:showingPlcHdr/>
        <w15:appearance w15:val="hidden"/>
      </w:sdtPr>
      <w:sdtEndPr/>
      <w:sdtContent>
        <w:r w:rsidR="00236E78" w:rsidRPr="00B844FE">
          <w:t>[Type here]</w:t>
        </w:r>
      </w:sdtContent>
    </w:sdt>
    <w:r w:rsidR="00236E78" w:rsidRPr="00B844FE">
      <w:ptab w:relativeTo="margin" w:alignment="left" w:leader="none"/>
    </w:r>
    <w:sdt>
      <w:sdtPr>
        <w:id w:val="-818962724"/>
        <w:placeholder>
          <w:docPart w:val="1EF96B5F016E4DA6A3B68E6B828CA6FF"/>
        </w:placeholder>
        <w:temporary/>
        <w:showingPlcHdr/>
        <w15:appearance w15:val="hidden"/>
      </w:sdtPr>
      <w:sdtEndPr/>
      <w:sdtContent>
        <w:r w:rsidR="00236E7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97A1" w14:textId="24001793" w:rsidR="00236E78" w:rsidRPr="00C33014" w:rsidRDefault="00236E78" w:rsidP="000573A9">
    <w:pPr>
      <w:pStyle w:val="HeaderStyle"/>
    </w:pPr>
    <w:r>
      <w:t xml:space="preserve">Intr </w:t>
    </w:r>
    <w:sdt>
      <w:sdtPr>
        <w:tag w:val="BNumWH"/>
        <w:id w:val="-1138033636"/>
        <w:showingPlcHdr/>
        <w:text/>
      </w:sdtPr>
      <w:sdtEndPr/>
      <w:sdtContent/>
    </w:sdt>
    <w:r>
      <w:t xml:space="preserve"> </w:t>
    </w:r>
    <w:r w:rsidR="0065115C" w:rsidRPr="0065115C">
      <w:rPr>
        <w:color w:val="7030A0"/>
      </w:rPr>
      <w:t>HB</w:t>
    </w:r>
    <w:r w:rsidRPr="002A0269">
      <w:ptab w:relativeTo="margin" w:alignment="center" w:leader="none"/>
    </w:r>
    <w:r>
      <w:tab/>
    </w:r>
    <w:sdt>
      <w:sdtPr>
        <w:rPr>
          <w:color w:val="auto"/>
        </w:rPr>
        <w:alias w:val="CBD Number"/>
        <w:tag w:val="CBD Number"/>
        <w:id w:val="958075006"/>
        <w:text/>
      </w:sdtPr>
      <w:sdtEndPr/>
      <w:sdtContent>
        <w:r>
          <w:rPr>
            <w:color w:val="auto"/>
          </w:rPr>
          <w:t>2023R1243</w:t>
        </w:r>
      </w:sdtContent>
    </w:sdt>
  </w:p>
  <w:p w14:paraId="7431D9AC" w14:textId="77777777" w:rsidR="00236E78" w:rsidRPr="00C33014" w:rsidRDefault="00236E7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DEB9" w14:textId="77777777" w:rsidR="002A0269" w:rsidRPr="00B844FE" w:rsidRDefault="00476EF7">
    <w:pPr>
      <w:pStyle w:val="Header"/>
    </w:pPr>
    <w:sdt>
      <w:sdtPr>
        <w:id w:val="-684364211"/>
        <w:placeholder>
          <w:docPart w:val="1EF96B5F016E4DA6A3B68E6B828CA6F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EF96B5F016E4DA6A3B68E6B828CA6FF"/>
        </w:placeholder>
        <w:temporary/>
        <w:showingPlcHdr/>
        <w15:appearance w15:val="hidden"/>
      </w:sdtPr>
      <w:sdtEndPr/>
      <w:sdtContent>
        <w:r w:rsidR="00686E9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425D"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7FF0CF4F" w14:textId="77777777" w:rsidR="00E831B3" w:rsidRPr="004D3ABE" w:rsidRDefault="00E831B3"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FC9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78"/>
    <w:rsid w:val="0000526A"/>
    <w:rsid w:val="000573A9"/>
    <w:rsid w:val="00085D22"/>
    <w:rsid w:val="000B36D3"/>
    <w:rsid w:val="000C5C77"/>
    <w:rsid w:val="000E3912"/>
    <w:rsid w:val="000E72A0"/>
    <w:rsid w:val="0010070F"/>
    <w:rsid w:val="001063B9"/>
    <w:rsid w:val="0015112E"/>
    <w:rsid w:val="001552E7"/>
    <w:rsid w:val="001566B4"/>
    <w:rsid w:val="001A66B7"/>
    <w:rsid w:val="001C279E"/>
    <w:rsid w:val="001D459E"/>
    <w:rsid w:val="0022348D"/>
    <w:rsid w:val="00236E78"/>
    <w:rsid w:val="0027011C"/>
    <w:rsid w:val="00274200"/>
    <w:rsid w:val="00275740"/>
    <w:rsid w:val="002A0269"/>
    <w:rsid w:val="00303684"/>
    <w:rsid w:val="003143F5"/>
    <w:rsid w:val="00314854"/>
    <w:rsid w:val="00394191"/>
    <w:rsid w:val="003C51CD"/>
    <w:rsid w:val="003C6034"/>
    <w:rsid w:val="00400B5C"/>
    <w:rsid w:val="004368E0"/>
    <w:rsid w:val="00441B6F"/>
    <w:rsid w:val="00476EF7"/>
    <w:rsid w:val="00490788"/>
    <w:rsid w:val="004C13DD"/>
    <w:rsid w:val="004D3ABE"/>
    <w:rsid w:val="004E3441"/>
    <w:rsid w:val="00500579"/>
    <w:rsid w:val="005A5366"/>
    <w:rsid w:val="00626610"/>
    <w:rsid w:val="00632DA3"/>
    <w:rsid w:val="006369EB"/>
    <w:rsid w:val="00637E73"/>
    <w:rsid w:val="0065115C"/>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93257"/>
    <w:rsid w:val="009B5557"/>
    <w:rsid w:val="009F1067"/>
    <w:rsid w:val="00A31E01"/>
    <w:rsid w:val="00A527AD"/>
    <w:rsid w:val="00A55E74"/>
    <w:rsid w:val="00A718CF"/>
    <w:rsid w:val="00AE48A0"/>
    <w:rsid w:val="00AE61BE"/>
    <w:rsid w:val="00B16F25"/>
    <w:rsid w:val="00B24422"/>
    <w:rsid w:val="00B66B81"/>
    <w:rsid w:val="00B80C20"/>
    <w:rsid w:val="00B844FE"/>
    <w:rsid w:val="00B86B4F"/>
    <w:rsid w:val="00BA1F84"/>
    <w:rsid w:val="00BC562B"/>
    <w:rsid w:val="00C04EEE"/>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0D5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34C55"/>
  <w15:chartTrackingRefBased/>
  <w15:docId w15:val="{BA3D3A2B-3D7A-4B96-8490-8FC0F020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36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DB04296F74B3AB50CDDD932133FFA"/>
        <w:category>
          <w:name w:val="General"/>
          <w:gallery w:val="placeholder"/>
        </w:category>
        <w:types>
          <w:type w:val="bbPlcHdr"/>
        </w:types>
        <w:behaviors>
          <w:behavior w:val="content"/>
        </w:behaviors>
        <w:guid w:val="{2E72759E-A298-4519-878F-AE0AA2C1300E}"/>
      </w:docPartPr>
      <w:docPartBody>
        <w:p w:rsidR="00CF7023" w:rsidRDefault="00CF7023">
          <w:pPr>
            <w:pStyle w:val="8D3DB04296F74B3AB50CDDD932133FFA"/>
          </w:pPr>
          <w:r w:rsidRPr="00B844FE">
            <w:t>Prefix Text</w:t>
          </w:r>
        </w:p>
      </w:docPartBody>
    </w:docPart>
    <w:docPart>
      <w:docPartPr>
        <w:name w:val="1EF96B5F016E4DA6A3B68E6B828CA6FF"/>
        <w:category>
          <w:name w:val="General"/>
          <w:gallery w:val="placeholder"/>
        </w:category>
        <w:types>
          <w:type w:val="bbPlcHdr"/>
        </w:types>
        <w:behaviors>
          <w:behavior w:val="content"/>
        </w:behaviors>
        <w:guid w:val="{2F501E7F-AD13-43C1-A844-7513D9E2C6AC}"/>
      </w:docPartPr>
      <w:docPartBody>
        <w:p w:rsidR="00CF7023" w:rsidRDefault="00CF7023">
          <w:pPr>
            <w:pStyle w:val="1EF96B5F016E4DA6A3B68E6B828CA6FF"/>
          </w:pPr>
          <w:r w:rsidRPr="00B844FE">
            <w:t>[Type here]</w:t>
          </w:r>
        </w:p>
      </w:docPartBody>
    </w:docPart>
    <w:docPart>
      <w:docPartPr>
        <w:name w:val="5309BBBF2A714381B6EB8AB81AE62CEC"/>
        <w:category>
          <w:name w:val="General"/>
          <w:gallery w:val="placeholder"/>
        </w:category>
        <w:types>
          <w:type w:val="bbPlcHdr"/>
        </w:types>
        <w:behaviors>
          <w:behavior w:val="content"/>
        </w:behaviors>
        <w:guid w:val="{FF4065E4-99AF-4FF5-B66D-9A28EFF7A85C}"/>
      </w:docPartPr>
      <w:docPartBody>
        <w:p w:rsidR="00CF7023" w:rsidRDefault="00CF7023">
          <w:pPr>
            <w:pStyle w:val="5309BBBF2A714381B6EB8AB81AE62CEC"/>
          </w:pPr>
          <w:r w:rsidRPr="00B844FE">
            <w:t>Number</w:t>
          </w:r>
        </w:p>
      </w:docPartBody>
    </w:docPart>
    <w:docPart>
      <w:docPartPr>
        <w:name w:val="53B9A9227BBC401192D05F83E6CB8DAD"/>
        <w:category>
          <w:name w:val="General"/>
          <w:gallery w:val="placeholder"/>
        </w:category>
        <w:types>
          <w:type w:val="bbPlcHdr"/>
        </w:types>
        <w:behaviors>
          <w:behavior w:val="content"/>
        </w:behaviors>
        <w:guid w:val="{B5E64CE6-0438-4A9D-9855-36F7182782D9}"/>
      </w:docPartPr>
      <w:docPartBody>
        <w:p w:rsidR="00CF7023" w:rsidRDefault="00CF7023">
          <w:pPr>
            <w:pStyle w:val="53B9A9227BBC401192D05F83E6CB8DAD"/>
          </w:pPr>
          <w:r w:rsidRPr="00B844FE">
            <w:t>Enter Sponsors Here</w:t>
          </w:r>
        </w:p>
      </w:docPartBody>
    </w:docPart>
    <w:docPart>
      <w:docPartPr>
        <w:name w:val="CFB1F49C86234589A34523E93CFA0AC3"/>
        <w:category>
          <w:name w:val="General"/>
          <w:gallery w:val="placeholder"/>
        </w:category>
        <w:types>
          <w:type w:val="bbPlcHdr"/>
        </w:types>
        <w:behaviors>
          <w:behavior w:val="content"/>
        </w:behaviors>
        <w:guid w:val="{5BE52FA5-7EBD-478B-B16C-B00926847D65}"/>
      </w:docPartPr>
      <w:docPartBody>
        <w:p w:rsidR="00CF7023" w:rsidRDefault="00CF7023">
          <w:pPr>
            <w:pStyle w:val="CFB1F49C86234589A34523E93CFA0AC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23"/>
    <w:rsid w:val="00CF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DB04296F74B3AB50CDDD932133FFA">
    <w:name w:val="8D3DB04296F74B3AB50CDDD932133FFA"/>
  </w:style>
  <w:style w:type="paragraph" w:customStyle="1" w:styleId="1EF96B5F016E4DA6A3B68E6B828CA6FF">
    <w:name w:val="1EF96B5F016E4DA6A3B68E6B828CA6FF"/>
  </w:style>
  <w:style w:type="paragraph" w:customStyle="1" w:styleId="5309BBBF2A714381B6EB8AB81AE62CEC">
    <w:name w:val="5309BBBF2A714381B6EB8AB81AE62CEC"/>
  </w:style>
  <w:style w:type="paragraph" w:customStyle="1" w:styleId="53B9A9227BBC401192D05F83E6CB8DAD">
    <w:name w:val="53B9A9227BBC401192D05F83E6CB8DAD"/>
  </w:style>
  <w:style w:type="character" w:styleId="PlaceholderText">
    <w:name w:val="Placeholder Text"/>
    <w:basedOn w:val="DefaultParagraphFont"/>
    <w:uiPriority w:val="99"/>
    <w:semiHidden/>
    <w:rPr>
      <w:color w:val="808080"/>
    </w:rPr>
  </w:style>
  <w:style w:type="paragraph" w:customStyle="1" w:styleId="CFB1F49C86234589A34523E93CFA0AC3">
    <w:name w:val="CFB1F49C86234589A34523E93CFA0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